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3" w:rsidRDefault="00492B73" w:rsidP="007A7F2E">
      <w:pPr>
        <w:pStyle w:val="BodyTextIndent"/>
        <w:jc w:val="center"/>
        <w:rPr>
          <w:sz w:val="32"/>
          <w:szCs w:val="32"/>
        </w:rPr>
      </w:pPr>
      <w:r w:rsidRPr="007A7F2E">
        <w:rPr>
          <w:sz w:val="32"/>
          <w:szCs w:val="32"/>
        </w:rPr>
        <w:t>Зд</w:t>
      </w:r>
      <w:r w:rsidRPr="007A7F2E">
        <w:rPr>
          <w:i/>
          <w:sz w:val="32"/>
          <w:szCs w:val="32"/>
        </w:rPr>
        <w:t>о</w:t>
      </w:r>
      <w:r w:rsidRPr="007A7F2E">
        <w:rPr>
          <w:sz w:val="32"/>
          <w:szCs w:val="32"/>
        </w:rPr>
        <w:t>рово быть здор</w:t>
      </w:r>
      <w:r w:rsidRPr="007A7F2E">
        <w:rPr>
          <w:i/>
          <w:sz w:val="32"/>
          <w:szCs w:val="32"/>
        </w:rPr>
        <w:t>о</w:t>
      </w:r>
      <w:r>
        <w:rPr>
          <w:sz w:val="32"/>
          <w:szCs w:val="32"/>
        </w:rPr>
        <w:t>вым!</w:t>
      </w:r>
    </w:p>
    <w:p w:rsidR="00492B73" w:rsidRDefault="00492B73" w:rsidP="00686239">
      <w:pPr>
        <w:pStyle w:val="BodyTextInden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C6CDF">
        <w:rPr>
          <w:sz w:val="32"/>
          <w:szCs w:val="32"/>
        </w:rPr>
        <w:t>«Здравствуй!»…</w:t>
      </w:r>
      <w:r>
        <w:rPr>
          <w:sz w:val="32"/>
          <w:szCs w:val="32"/>
        </w:rPr>
        <w:t xml:space="preserve"> Именно таким словом мы приветствуем знакомого человека при встрече, и сами не задумываемся, что желаем ему здоровья. Здоровья и счастья мы желаем человеку, поздравляя его с памятной датой. «Будь здоров!» - говорим мы при расставании и тоже желаем человеку здоровья. Под таким названием в Кировградском городском округе стартовал муниципальный этап Областного социально-педагогического проекта, в котором принимают участие школьники 7-8 классов школ города и поселков. </w:t>
      </w:r>
      <w:r w:rsidRPr="007A7F2E">
        <w:rPr>
          <w:sz w:val="32"/>
          <w:szCs w:val="32"/>
        </w:rPr>
        <w:t>Девиз  Проекта: «Зд</w:t>
      </w:r>
      <w:r w:rsidRPr="007A7F2E">
        <w:rPr>
          <w:i/>
          <w:sz w:val="32"/>
          <w:szCs w:val="32"/>
        </w:rPr>
        <w:t>о</w:t>
      </w:r>
      <w:r w:rsidRPr="007A7F2E">
        <w:rPr>
          <w:sz w:val="32"/>
          <w:szCs w:val="32"/>
        </w:rPr>
        <w:t>рово быть здор</w:t>
      </w:r>
      <w:r w:rsidRPr="007A7F2E">
        <w:rPr>
          <w:i/>
          <w:sz w:val="32"/>
          <w:szCs w:val="32"/>
        </w:rPr>
        <w:t>о</w:t>
      </w:r>
      <w:r w:rsidRPr="007A7F2E">
        <w:rPr>
          <w:sz w:val="32"/>
          <w:szCs w:val="32"/>
        </w:rPr>
        <w:t>вым!»</w:t>
      </w:r>
    </w:p>
    <w:p w:rsidR="00492B73" w:rsidRDefault="00492B73" w:rsidP="00686239">
      <w:pPr>
        <w:pStyle w:val="BodyTextIndent"/>
        <w:jc w:val="both"/>
        <w:rPr>
          <w:sz w:val="32"/>
          <w:szCs w:val="32"/>
        </w:rPr>
      </w:pPr>
      <w:r>
        <w:rPr>
          <w:color w:val="000000"/>
        </w:rPr>
        <w:t xml:space="preserve">    </w:t>
      </w:r>
      <w:r w:rsidRPr="007A7F2E">
        <w:rPr>
          <w:color w:val="000000"/>
        </w:rPr>
        <w:t xml:space="preserve"> </w:t>
      </w:r>
      <w:r w:rsidRPr="007A7F2E">
        <w:rPr>
          <w:color w:val="000000"/>
          <w:sz w:val="32"/>
          <w:szCs w:val="32"/>
        </w:rPr>
        <w:t>Класс</w:t>
      </w:r>
      <w:r>
        <w:rPr>
          <w:color w:val="000000"/>
          <w:sz w:val="32"/>
          <w:szCs w:val="32"/>
        </w:rPr>
        <w:t xml:space="preserve">,  принявший </w:t>
      </w:r>
      <w:r w:rsidRPr="007A7F2E">
        <w:rPr>
          <w:color w:val="000000"/>
          <w:sz w:val="32"/>
          <w:szCs w:val="32"/>
        </w:rPr>
        <w:t xml:space="preserve"> коллективное решение об участии в Проекте</w:t>
      </w:r>
      <w:r>
        <w:rPr>
          <w:color w:val="000000"/>
          <w:sz w:val="32"/>
          <w:szCs w:val="32"/>
        </w:rPr>
        <w:t xml:space="preserve">, </w:t>
      </w:r>
      <w:r w:rsidRPr="007A7F2E">
        <w:rPr>
          <w:color w:val="000000"/>
          <w:sz w:val="32"/>
          <w:szCs w:val="32"/>
        </w:rPr>
        <w:t xml:space="preserve"> берет обязательство жить трезво –</w:t>
      </w:r>
      <w:r>
        <w:rPr>
          <w:color w:val="000000"/>
          <w:sz w:val="32"/>
          <w:szCs w:val="32"/>
        </w:rPr>
        <w:t xml:space="preserve"> </w:t>
      </w:r>
      <w:r w:rsidRPr="007A7F2E">
        <w:rPr>
          <w:sz w:val="32"/>
          <w:szCs w:val="32"/>
        </w:rPr>
        <w:t>не курить, не употреблять алкогольные напитки и воздерживаться от других психоактивных веществ</w:t>
      </w:r>
      <w:r>
        <w:rPr>
          <w:sz w:val="32"/>
          <w:szCs w:val="32"/>
        </w:rPr>
        <w:t xml:space="preserve">. Одним словом, ведет здоровый образ жизни. </w:t>
      </w:r>
    </w:p>
    <w:p w:rsidR="00492B73" w:rsidRDefault="00492B73" w:rsidP="00686239">
      <w:pPr>
        <w:pStyle w:val="BodyTextInden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7Б класс МАОУ СОШ №3 стал участником Проекта.</w:t>
      </w:r>
    </w:p>
    <w:p w:rsidR="00492B73" w:rsidRDefault="00492B73" w:rsidP="00686239">
      <w:pPr>
        <w:pStyle w:val="BodyTextInden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рамках Проекта первым конкурсом стало спортивное соревнование </w:t>
      </w:r>
      <w:r w:rsidRPr="006A17A7">
        <w:rPr>
          <w:sz w:val="32"/>
          <w:szCs w:val="32"/>
        </w:rPr>
        <w:t xml:space="preserve">«Мама, </w:t>
      </w:r>
      <w:r>
        <w:rPr>
          <w:sz w:val="32"/>
          <w:szCs w:val="32"/>
        </w:rPr>
        <w:t>папа, я – спортивная семья!</w:t>
      </w:r>
      <w:r w:rsidRPr="006A17A7">
        <w:rPr>
          <w:sz w:val="32"/>
          <w:szCs w:val="32"/>
        </w:rPr>
        <w:t>»</w:t>
      </w:r>
      <w:r>
        <w:rPr>
          <w:sz w:val="32"/>
          <w:szCs w:val="32"/>
        </w:rPr>
        <w:t xml:space="preserve"> В нашем 7Б классе самой спортивной оказалась семья Плотниковых: Евгения Ивановна, Алексей Владимирович и Тимофей. Их семья  ловко и умело справилась с прыжками на мяче, «посадила» и «собрала» урожай  кубиков и теннисных мячей. Наши «спортсмены» показали умения  игры в баскетбол и хоккей. И хотя наш класс не занял призового места, все получили заряд бодрости и энергии: и участники соревнований, и болельщики. Ведь главное – почувствовать поддержку и показать, что «в здоровом теле – здоровый дух».</w:t>
      </w:r>
    </w:p>
    <w:p w:rsidR="00492B73" w:rsidRPr="006A17A7" w:rsidRDefault="00492B73" w:rsidP="00686239">
      <w:pPr>
        <w:pStyle w:val="BodyTextIndent"/>
        <w:jc w:val="right"/>
        <w:rPr>
          <w:b/>
          <w:sz w:val="32"/>
          <w:szCs w:val="32"/>
        </w:rPr>
      </w:pPr>
      <w:r>
        <w:rPr>
          <w:sz w:val="32"/>
          <w:szCs w:val="32"/>
        </w:rPr>
        <w:t>Ученики 7Б класса МАОУ СОШ №3.</w:t>
      </w:r>
    </w:p>
    <w:sectPr w:rsidR="00492B73" w:rsidRPr="006A17A7" w:rsidSect="009C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DF"/>
    <w:rsid w:val="00492B73"/>
    <w:rsid w:val="004C2F84"/>
    <w:rsid w:val="004D16D9"/>
    <w:rsid w:val="00686239"/>
    <w:rsid w:val="006A17A7"/>
    <w:rsid w:val="006C4202"/>
    <w:rsid w:val="007A7F2E"/>
    <w:rsid w:val="009C38D4"/>
    <w:rsid w:val="009D09CF"/>
    <w:rsid w:val="00AC6CDF"/>
    <w:rsid w:val="00B76F4C"/>
    <w:rsid w:val="00BE27D8"/>
    <w:rsid w:val="00D0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7F2E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7F2E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</dc:creator>
  <cp:keywords/>
  <dc:description/>
  <cp:lastModifiedBy>Учитель</cp:lastModifiedBy>
  <cp:revision>2</cp:revision>
  <dcterms:created xsi:type="dcterms:W3CDTF">2018-11-07T14:44:00Z</dcterms:created>
  <dcterms:modified xsi:type="dcterms:W3CDTF">2018-11-08T05:39:00Z</dcterms:modified>
</cp:coreProperties>
</file>